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3F" w:rsidRDefault="00654D3F" w:rsidP="00654D3F">
      <w:pPr>
        <w:rPr>
          <w:noProof/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7734300" cy="2238375"/>
            <wp:effectExtent l="0" t="0" r="0" b="9525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3F" w:rsidRPr="00654D3F" w:rsidRDefault="00654D3F" w:rsidP="00654D3F">
      <w:pPr>
        <w:pStyle w:val="Intestazione"/>
        <w:widowControl/>
        <w:tabs>
          <w:tab w:val="left" w:pos="708"/>
        </w:tabs>
        <w:autoSpaceDE/>
        <w:rPr>
          <w:rFonts w:ascii="Arial" w:hAnsi="Arial" w:cs="Arial"/>
          <w:b/>
          <w:sz w:val="16"/>
          <w:szCs w:val="16"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SCHEDA di AUTOVALUTAZIONE DOCENTE 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ai fini della valorizzazione del merito (L. 107 – Art. 1 comma 129)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rPr>
          <w:rFonts w:ascii="Arial" w:hAnsi="Arial" w:cs="Arial"/>
          <w:b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 sottoscritto __________________________</w:t>
      </w:r>
      <w:r>
        <w:rPr>
          <w:rFonts w:ascii="Arial" w:hAnsi="Arial" w:cs="Arial"/>
          <w:b/>
          <w:sz w:val="28"/>
          <w:szCs w:val="28"/>
        </w:rPr>
        <w:tab/>
        <w:t xml:space="preserve"> docente in servizio nel plesso di _________________________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rPr>
          <w:rFonts w:ascii="Arial" w:hAnsi="Arial" w:cs="Arial"/>
          <w:b/>
          <w:sz w:val="28"/>
          <w:szCs w:val="28"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Dichiara, sotto la propria responsabilità, di: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rPr>
          <w:rFonts w:ascii="Arial" w:hAnsi="Arial" w:cs="Arial"/>
          <w:b/>
          <w:sz w:val="28"/>
          <w:szCs w:val="28"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ind w:left="720" w:hanging="43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 Essere titolare di contratto a tempo indeterminato (art. 1. Comma 128)</w:t>
      </w:r>
      <w:r w:rsidR="00777FDD">
        <w:rPr>
          <w:rFonts w:ascii="Arial" w:hAnsi="Arial" w:cs="Arial"/>
          <w:sz w:val="28"/>
          <w:szCs w:val="28"/>
        </w:rPr>
        <w:t xml:space="preserve"> </w:t>
      </w:r>
      <w:r w:rsidR="00777FDD">
        <w:rPr>
          <w:rFonts w:ascii="Arial" w:hAnsi="Arial" w:cs="Arial"/>
          <w:sz w:val="28"/>
          <w:szCs w:val="28"/>
        </w:rPr>
        <w:tab/>
      </w:r>
      <w:r w:rsidR="00777FDD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777FDD" w:rsidRPr="00777FDD">
        <w:rPr>
          <w:rFonts w:ascii="Arial" w:hAnsi="Arial" w:cs="Arial"/>
          <w:sz w:val="28"/>
          <w:szCs w:val="28"/>
        </w:rPr>
        <w:t>□</w:t>
      </w:r>
      <w:r w:rsidR="00777FDD">
        <w:rPr>
          <w:rFonts w:ascii="Arial" w:hAnsi="Arial" w:cs="Arial"/>
          <w:sz w:val="28"/>
          <w:szCs w:val="28"/>
        </w:rPr>
        <w:t xml:space="preserve"> a tempo determinato</w:t>
      </w:r>
      <w:r>
        <w:rPr>
          <w:rFonts w:ascii="Arial" w:hAnsi="Arial" w:cs="Arial"/>
          <w:sz w:val="28"/>
          <w:szCs w:val="28"/>
        </w:rPr>
        <w:t>;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ind w:left="720"/>
        <w:rPr>
          <w:rFonts w:ascii="Arial" w:hAnsi="Arial" w:cs="Arial"/>
          <w:sz w:val="28"/>
          <w:szCs w:val="28"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ind w:left="720" w:hanging="43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 Non essere incorso in azioni disciplinari con sanzioni erogate nel corso dell’anno scolastico di riferimento;</w:t>
      </w:r>
    </w:p>
    <w:p w:rsidR="00654D3F" w:rsidRDefault="00654D3F" w:rsidP="00654D3F">
      <w:pPr>
        <w:pStyle w:val="Paragrafoelenco"/>
        <w:rPr>
          <w:rFonts w:cs="Arial"/>
          <w:sz w:val="28"/>
          <w:szCs w:val="28"/>
        </w:rPr>
      </w:pP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ind w:left="720" w:hanging="43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 Di avere effettuato una presenza in sevizio per un numero di giorni non inferiore a 160 (pari all’80% di 200 gg);</w:t>
      </w:r>
    </w:p>
    <w:p w:rsidR="00654D3F" w:rsidRDefault="00654D3F" w:rsidP="00654D3F">
      <w:pPr>
        <w:pStyle w:val="Intestazione"/>
        <w:widowControl/>
        <w:tabs>
          <w:tab w:val="left" w:pos="708"/>
        </w:tabs>
        <w:autoSpaceDE/>
        <w:ind w:left="720" w:hanging="436"/>
        <w:rPr>
          <w:rFonts w:ascii="Arial" w:hAnsi="Arial" w:cs="Arial"/>
          <w:sz w:val="28"/>
          <w:szCs w:val="28"/>
        </w:rPr>
      </w:pPr>
    </w:p>
    <w:p w:rsidR="00654D3F" w:rsidRDefault="00654D3F" w:rsidP="00654D3F">
      <w:pPr>
        <w:pStyle w:val="Intestazione"/>
        <w:widowControl/>
        <w:tabs>
          <w:tab w:val="left" w:pos="567"/>
        </w:tabs>
        <w:autoSpaceDE/>
        <w:ind w:left="567" w:hanging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 Di essere consapevole delle sanzioni penali, nel caso di dichiarazioni non veritiere, di formazione o uso di atti falsi, richiamate dall’art. 76 del DPR 445 del 28/12/2000.</w:t>
      </w:r>
    </w:p>
    <w:p w:rsidR="00654D3F" w:rsidRDefault="00654D3F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Verdana" w:hAnsi="Verdana" w:cs="Arial"/>
          <w:b/>
          <w:sz w:val="24"/>
          <w:szCs w:val="24"/>
        </w:rPr>
      </w:pPr>
    </w:p>
    <w:p w:rsidR="007324BE" w:rsidRDefault="00654D3F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L</w:t>
      </w:r>
      <w:r w:rsidR="004958B1" w:rsidRPr="00327A1A">
        <w:rPr>
          <w:rFonts w:ascii="Verdana" w:hAnsi="Verdana" w:cs="Arial"/>
          <w:b/>
          <w:sz w:val="24"/>
          <w:szCs w:val="24"/>
        </w:rPr>
        <w:t xml:space="preserve">a valutazione sarà riferita al servizio prestato durante </w:t>
      </w:r>
      <w:r w:rsidR="00CA5E55" w:rsidRPr="00327A1A">
        <w:rPr>
          <w:rFonts w:ascii="Verdana" w:hAnsi="Verdana" w:cs="Arial"/>
          <w:b/>
          <w:sz w:val="24"/>
          <w:szCs w:val="24"/>
        </w:rPr>
        <w:t xml:space="preserve">il corrente </w:t>
      </w:r>
      <w:r w:rsidR="00FB15A7" w:rsidRPr="00327A1A">
        <w:rPr>
          <w:rFonts w:ascii="Verdana" w:hAnsi="Verdana" w:cs="Arial"/>
          <w:b/>
          <w:sz w:val="24"/>
          <w:szCs w:val="24"/>
        </w:rPr>
        <w:t>anno scolastico</w:t>
      </w:r>
      <w:r>
        <w:rPr>
          <w:rFonts w:ascii="Verdana" w:hAnsi="Verdana" w:cs="Arial"/>
          <w:b/>
          <w:sz w:val="24"/>
          <w:szCs w:val="24"/>
        </w:rPr>
        <w:t xml:space="preserve">. </w:t>
      </w:r>
    </w:p>
    <w:p w:rsidR="00A61ADB" w:rsidRPr="00327A1A" w:rsidRDefault="00A61ADB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Verdana" w:hAnsi="Verdana" w:cs="Arial"/>
          <w:b/>
          <w:sz w:val="24"/>
          <w:szCs w:val="24"/>
        </w:rPr>
      </w:pPr>
      <w:r w:rsidRPr="00E813A8">
        <w:rPr>
          <w:rFonts w:ascii="Verdana" w:hAnsi="Verdana" w:cs="Arial"/>
          <w:b/>
          <w:sz w:val="24"/>
          <w:szCs w:val="24"/>
        </w:rPr>
        <w:t>Le attività valutate saranno quelle che eccedono la normale attività didattica prevista per contratto</w:t>
      </w:r>
    </w:p>
    <w:p w:rsidR="00654D3F" w:rsidRDefault="00654D3F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  <w:b/>
        </w:rPr>
      </w:pPr>
    </w:p>
    <w:p w:rsidR="00221A56" w:rsidRDefault="00221A56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  <w:b/>
        </w:rPr>
      </w:pPr>
      <w:r w:rsidRPr="002958A8">
        <w:rPr>
          <w:rFonts w:ascii="Arial" w:hAnsi="Arial" w:cs="Arial"/>
          <w:b/>
        </w:rPr>
        <w:lastRenderedPageBreak/>
        <w:t>AREA A: QUALITA’ DELL’INSEGNAMENTO</w:t>
      </w:r>
    </w:p>
    <w:p w:rsidR="00FB4625" w:rsidRDefault="00FB4625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  <w:b/>
        </w:rPr>
      </w:pPr>
    </w:p>
    <w:p w:rsidR="00250C7E" w:rsidRPr="00250C7E" w:rsidRDefault="00250C7E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  <w:b/>
          <w:sz w:val="16"/>
          <w:szCs w:val="16"/>
        </w:rPr>
      </w:pPr>
    </w:p>
    <w:p w:rsidR="00250C7E" w:rsidRPr="00250C7E" w:rsidRDefault="00250C7E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3261"/>
        <w:gridCol w:w="3827"/>
        <w:gridCol w:w="2693"/>
        <w:gridCol w:w="1276"/>
      </w:tblGrid>
      <w:tr w:rsidR="003E2FE7" w:rsidTr="00936D5B">
        <w:trPr>
          <w:trHeight w:val="1015"/>
        </w:trPr>
        <w:tc>
          <w:tcPr>
            <w:tcW w:w="1843" w:type="dxa"/>
          </w:tcPr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>INDICATORI DI COMPETENZA</w:t>
            </w:r>
          </w:p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>DESCRITTORI</w:t>
            </w:r>
          </w:p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>Evidenze e riscontri</w:t>
            </w:r>
          </w:p>
        </w:tc>
        <w:tc>
          <w:tcPr>
            <w:tcW w:w="3827" w:type="dxa"/>
          </w:tcPr>
          <w:p w:rsidR="003E2FE7" w:rsidRPr="00250C7E" w:rsidRDefault="003E2FE7" w:rsidP="0021100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  <w:highlight w:val="yellow"/>
              </w:rPr>
            </w:pPr>
            <w:r w:rsidRPr="00C03446">
              <w:rPr>
                <w:rFonts w:ascii="Arial" w:hAnsi="Arial" w:cs="Arial"/>
                <w:b/>
              </w:rPr>
              <w:t>Attività svolta (compilazione a cura del docente)</w:t>
            </w:r>
          </w:p>
        </w:tc>
        <w:tc>
          <w:tcPr>
            <w:tcW w:w="2693" w:type="dxa"/>
          </w:tcPr>
          <w:p w:rsidR="003E2FE7" w:rsidRPr="00250C7E" w:rsidRDefault="00C03446" w:rsidP="0021100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Punteggio attribuibile</w:t>
            </w:r>
          </w:p>
          <w:p w:rsidR="003E2FE7" w:rsidRPr="00250C7E" w:rsidRDefault="003E2FE7" w:rsidP="00CD1A3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E2FE7" w:rsidRPr="00250C7E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 xml:space="preserve">Punteggio </w:t>
            </w:r>
            <w:r w:rsidR="00C03446">
              <w:rPr>
                <w:rFonts w:ascii="Arial" w:hAnsi="Arial" w:cs="Arial"/>
                <w:b/>
              </w:rPr>
              <w:t>attribuito</w:t>
            </w:r>
          </w:p>
        </w:tc>
      </w:tr>
      <w:tr w:rsidR="003E2FE7" w:rsidTr="00936D5B">
        <w:tc>
          <w:tcPr>
            <w:tcW w:w="1843" w:type="dxa"/>
            <w:vMerge w:val="restart"/>
          </w:tcPr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Qualità dell’insegnamento</w:t>
            </w:r>
          </w:p>
        </w:tc>
        <w:tc>
          <w:tcPr>
            <w:tcW w:w="2693" w:type="dxa"/>
          </w:tcPr>
          <w:p w:rsidR="003E2FE7" w:rsidRDefault="003E2FE7" w:rsidP="0021100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A1.1. Innova la propria azione didattica grazie ad una costante attività di </w:t>
            </w:r>
            <w:r w:rsidRPr="00211008">
              <w:rPr>
                <w:rFonts w:ascii="Arial" w:hAnsi="Arial" w:cs="Arial"/>
              </w:rPr>
              <w:t>formazione, in aggiunta a quella obbligatoria realizzata dall’Istituto stesso.</w:t>
            </w:r>
          </w:p>
        </w:tc>
        <w:tc>
          <w:tcPr>
            <w:tcW w:w="3261" w:type="dxa"/>
          </w:tcPr>
          <w:p w:rsidR="003E2FE7" w:rsidRDefault="003E2FE7" w:rsidP="0021100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-Attestati di partecipazione a corsi/ convegni/seminari</w:t>
            </w:r>
          </w:p>
          <w:p w:rsidR="003E2FE7" w:rsidRDefault="003E2FE7" w:rsidP="007249B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7249B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5.______________________________</w:t>
            </w:r>
          </w:p>
          <w:p w:rsidR="000319DA" w:rsidRDefault="000319DA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813A8" w:rsidRDefault="003E2FE7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ore di formazione per partecipazione a corsi/ convegni/ seminari:</w:t>
            </w:r>
          </w:p>
          <w:p w:rsidR="00A61ADB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61ADB" w:rsidRPr="00E813A8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Da 10h a 20h      punti 1</w:t>
            </w:r>
          </w:p>
          <w:p w:rsidR="00A61ADB" w:rsidRPr="00E813A8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Da 21h a 30h      punti 2</w:t>
            </w:r>
          </w:p>
          <w:p w:rsidR="00A61ADB" w:rsidRPr="00E813A8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Da 31h a 40h      punti 3</w:t>
            </w:r>
          </w:p>
          <w:p w:rsidR="00A61ADB" w:rsidRPr="00E813A8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Da 41h a 50 h     punti 4</w:t>
            </w:r>
          </w:p>
          <w:p w:rsidR="00A61ADB" w:rsidRDefault="00A61ADB" w:rsidP="00A61AD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Oltre 50h             punti 5</w:t>
            </w:r>
          </w:p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A61ADB" w:rsidRDefault="00A61ADB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3E2FE7" w:rsidTr="00936D5B">
        <w:tc>
          <w:tcPr>
            <w:tcW w:w="1843" w:type="dxa"/>
            <w:vMerge/>
          </w:tcPr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B4625" w:rsidRDefault="003E2FE7" w:rsidP="00C0344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A1.2. Predispone</w:t>
            </w:r>
            <w:r w:rsidR="00E813A8">
              <w:rPr>
                <w:rFonts w:ascii="Arial" w:hAnsi="Arial" w:cs="Arial"/>
              </w:rPr>
              <w:t xml:space="preserve">, realizza </w:t>
            </w:r>
            <w:r>
              <w:rPr>
                <w:rFonts w:ascii="Arial" w:hAnsi="Arial" w:cs="Arial"/>
              </w:rPr>
              <w:t>nel</w:t>
            </w:r>
            <w:r w:rsidR="00C03446">
              <w:rPr>
                <w:rFonts w:ascii="Arial" w:hAnsi="Arial" w:cs="Arial"/>
              </w:rPr>
              <w:t>la classe, progetti ed attività</w:t>
            </w:r>
            <w:r>
              <w:rPr>
                <w:rFonts w:ascii="Arial" w:hAnsi="Arial" w:cs="Arial"/>
              </w:rPr>
              <w:t>, frutto di una ricerca metodologica e didattica avanzat</w:t>
            </w:r>
            <w:r w:rsidRPr="00C2780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, volta ad accrescere la motivazione degli alunni </w:t>
            </w:r>
            <w:r w:rsidRPr="00C2780C">
              <w:rPr>
                <w:rFonts w:ascii="Arial" w:hAnsi="Arial" w:cs="Arial"/>
              </w:rPr>
              <w:t>e finalizzata al pieno</w:t>
            </w:r>
            <w:r>
              <w:rPr>
                <w:rFonts w:ascii="Arial" w:hAnsi="Arial" w:cs="Arial"/>
              </w:rPr>
              <w:t xml:space="preserve"> sviluppo delle loro competenze</w:t>
            </w:r>
            <w:r w:rsidR="00E813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(laboratori, </w:t>
            </w:r>
            <w:r w:rsidRPr="00E813A8">
              <w:rPr>
                <w:rFonts w:ascii="Arial" w:hAnsi="Arial" w:cs="Arial"/>
              </w:rPr>
              <w:t>uscite didattiche</w:t>
            </w:r>
            <w:r w:rsidR="00C65774">
              <w:rPr>
                <w:rFonts w:ascii="Arial" w:hAnsi="Arial" w:cs="Arial"/>
              </w:rPr>
              <w:t xml:space="preserve"> </w:t>
            </w:r>
            <w:r w:rsidR="00E813A8">
              <w:rPr>
                <w:rFonts w:ascii="Arial" w:hAnsi="Arial" w:cs="Arial"/>
              </w:rPr>
              <w:t>e visite di istruzione(anche sola partecipazione)</w:t>
            </w:r>
            <w:r>
              <w:rPr>
                <w:rFonts w:ascii="Arial" w:hAnsi="Arial" w:cs="Arial"/>
              </w:rPr>
              <w:t>,</w:t>
            </w:r>
            <w:r w:rsidRPr="00C2780C">
              <w:rPr>
                <w:rFonts w:ascii="Arial" w:hAnsi="Arial" w:cs="Arial"/>
              </w:rPr>
              <w:t xml:space="preserve"> progetti</w:t>
            </w:r>
            <w:r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3261" w:type="dxa"/>
          </w:tcPr>
          <w:p w:rsidR="003E2FE7" w:rsidRPr="00483AC0" w:rsidRDefault="003E2FE7" w:rsidP="0019302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-Osservazione diretta </w:t>
            </w:r>
            <w:r w:rsidRPr="005D6506">
              <w:rPr>
                <w:rFonts w:ascii="Arial" w:hAnsi="Arial" w:cs="Arial"/>
              </w:rPr>
              <w:t>del DS</w:t>
            </w:r>
          </w:p>
          <w:p w:rsidR="003E2FE7" w:rsidRDefault="003E2FE7" w:rsidP="0019302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-programmazione didattica individuale e di classe</w:t>
            </w:r>
          </w:p>
          <w:p w:rsidR="003E2FE7" w:rsidRDefault="003E2FE7" w:rsidP="0019302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-produzione di materiali </w:t>
            </w:r>
          </w:p>
          <w:p w:rsidR="003E2FE7" w:rsidRDefault="003E2FE7" w:rsidP="005D650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-grado di soddisfazione degli utenti rilevato tramite questionario</w:t>
            </w:r>
          </w:p>
        </w:tc>
        <w:tc>
          <w:tcPr>
            <w:tcW w:w="3827" w:type="dxa"/>
          </w:tcPr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ogni progetto/attività</w:t>
            </w:r>
            <w:r w:rsidR="005F072B">
              <w:rPr>
                <w:rFonts w:ascii="Arial" w:hAnsi="Arial" w:cs="Arial"/>
              </w:rPr>
              <w:t xml:space="preserve"> </w:t>
            </w:r>
            <w:r w:rsidR="005F072B">
              <w:rPr>
                <w:rFonts w:ascii="Arial" w:hAnsi="Arial" w:cs="Arial"/>
                <w:b/>
              </w:rPr>
              <w:t>documentato</w:t>
            </w:r>
            <w:r>
              <w:rPr>
                <w:rFonts w:ascii="Arial" w:hAnsi="Arial" w:cs="Arial"/>
              </w:rPr>
              <w:t xml:space="preserve">:  </w:t>
            </w:r>
          </w:p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3E2FE7" w:rsidRDefault="003E2FE7" w:rsidP="00C0344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fino a un max di punti </w:t>
            </w:r>
            <w:r w:rsidR="00C03446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3E2FE7" w:rsidRDefault="003E2FE7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C65774" w:rsidTr="00936D5B">
        <w:tc>
          <w:tcPr>
            <w:tcW w:w="1843" w:type="dxa"/>
            <w:vMerge w:val="restart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Contributo al miglioramento dell’istituzione scolastica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A2.1.Contribuisce attivamente all’offerta formativa dell’Istituto e/o alle azioni di miglioramento e si fa carico dei processi che le realizzano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654D3F" w:rsidRDefault="00654D3F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654D3F" w:rsidRDefault="00654D3F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654D3F" w:rsidRDefault="00654D3F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654D3F" w:rsidRDefault="00654D3F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-verbali delle Commissioni/ gruppi di lavoro</w:t>
            </w:r>
          </w:p>
          <w:p w:rsidR="00C65774" w:rsidRDefault="00C65774" w:rsidP="00B6418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EC2DC1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FB4625" w:rsidRDefault="00FB4625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Commissioni di cui è membro (compresi CdI, CdV</w:t>
            </w:r>
            <w:r w:rsidR="005F07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Team Digitale</w:t>
            </w:r>
            <w:r w:rsidR="005F072B">
              <w:rPr>
                <w:rFonts w:ascii="Arial" w:hAnsi="Arial" w:cs="Arial"/>
              </w:rPr>
              <w:t xml:space="preserve"> ecc.</w:t>
            </w:r>
            <w:r>
              <w:rPr>
                <w:rFonts w:ascii="Arial" w:hAnsi="Arial" w:cs="Arial"/>
              </w:rPr>
              <w:t>):</w:t>
            </w: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1</w:t>
            </w:r>
          </w:p>
          <w:p w:rsidR="00C65774" w:rsidRDefault="00C65774" w:rsidP="00526ED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fino ad un max di punti 4 </w:t>
            </w:r>
          </w:p>
          <w:p w:rsidR="00C65774" w:rsidRDefault="00C65774" w:rsidP="00526ED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C65774" w:rsidTr="00936D5B">
        <w:tc>
          <w:tcPr>
            <w:tcW w:w="1843" w:type="dxa"/>
            <w:vMerge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A2.2.Contribuisce alla promozione dell’Istituto, partecipando attivamente a progetti/iniziative strategici </w:t>
            </w:r>
            <w:r w:rsidRPr="00B969E3">
              <w:rPr>
                <w:rFonts w:ascii="Arial" w:hAnsi="Arial" w:cs="Arial"/>
              </w:rPr>
              <w:t xml:space="preserve">(open </w:t>
            </w:r>
            <w:r>
              <w:rPr>
                <w:rFonts w:ascii="Arial" w:hAnsi="Arial" w:cs="Arial"/>
              </w:rPr>
              <w:t xml:space="preserve">day, concorsi, manifestazioni, feste, PON, bandi, </w:t>
            </w:r>
            <w:r w:rsidRPr="00C03446">
              <w:rPr>
                <w:rFonts w:ascii="Arial" w:hAnsi="Arial" w:cs="Arial"/>
              </w:rPr>
              <w:t>Erasmus</w:t>
            </w:r>
            <w:r>
              <w:rPr>
                <w:rFonts w:ascii="Arial" w:hAnsi="Arial" w:cs="Arial"/>
              </w:rPr>
              <w:t xml:space="preserve"> …)</w:t>
            </w:r>
          </w:p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65774" w:rsidRPr="00E813A8" w:rsidRDefault="00C65774" w:rsidP="00A746F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-partecipazione attiva a progetti di classe, di istituto o territoriali</w:t>
            </w:r>
            <w:r w:rsidR="007A0C43" w:rsidRPr="00E813A8">
              <w:rPr>
                <w:rFonts w:ascii="Arial" w:hAnsi="Arial" w:cs="Arial"/>
              </w:rPr>
              <w:t xml:space="preserve"> </w:t>
            </w:r>
            <w:r w:rsidR="00E813A8" w:rsidRPr="00E813A8">
              <w:rPr>
                <w:rFonts w:ascii="Arial" w:hAnsi="Arial" w:cs="Arial"/>
              </w:rPr>
              <w:t>con p</w:t>
            </w:r>
            <w:r w:rsidRPr="00E813A8">
              <w:rPr>
                <w:rFonts w:ascii="Arial" w:hAnsi="Arial" w:cs="Arial"/>
              </w:rPr>
              <w:t xml:space="preserve">ubblicizzazione sul sito istituzionale delle iniziative realizzate </w:t>
            </w:r>
          </w:p>
          <w:p w:rsidR="00C65774" w:rsidRPr="00E813A8" w:rsidRDefault="00C65774" w:rsidP="00A746F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-partecipazione a concorsi e manifestazioni</w:t>
            </w:r>
            <w:r w:rsidR="00E813A8" w:rsidRPr="00E813A8">
              <w:rPr>
                <w:rFonts w:ascii="Arial" w:hAnsi="Arial" w:cs="Arial"/>
              </w:rPr>
              <w:t xml:space="preserve"> con piazzamento entro i primi tre posti</w:t>
            </w:r>
          </w:p>
          <w:p w:rsidR="00C65774" w:rsidRDefault="00C65774" w:rsidP="00A746F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-collaborazione attiva alla stesura di progetti per l’adesione a Bandi (PON, atelier,…)</w:t>
            </w:r>
            <w:r>
              <w:rPr>
                <w:rFonts w:ascii="Arial" w:hAnsi="Arial" w:cs="Arial"/>
              </w:rPr>
              <w:t xml:space="preserve"> </w:t>
            </w:r>
          </w:p>
          <w:p w:rsidR="00C65774" w:rsidRDefault="00C65774" w:rsidP="00A746F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-attività documentate</w:t>
            </w:r>
          </w:p>
          <w:p w:rsidR="00C65774" w:rsidRDefault="00C65774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Pr="005F072B" w:rsidRDefault="00C65774" w:rsidP="00B969E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 ogni partecipazione a progetto e/o attività realizzata</w:t>
            </w:r>
            <w:r w:rsidR="005F072B">
              <w:rPr>
                <w:rFonts w:ascii="Arial" w:hAnsi="Arial" w:cs="Arial"/>
              </w:rPr>
              <w:t xml:space="preserve"> e </w:t>
            </w:r>
            <w:r w:rsidR="005F072B">
              <w:rPr>
                <w:rFonts w:ascii="Arial" w:hAnsi="Arial" w:cs="Arial"/>
                <w:b/>
              </w:rPr>
              <w:t>documentata:</w:t>
            </w:r>
          </w:p>
          <w:p w:rsidR="00C65774" w:rsidRDefault="00C65774" w:rsidP="00B969E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B969E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C65774" w:rsidRDefault="00C65774" w:rsidP="00C0344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un max di punti 8</w:t>
            </w:r>
          </w:p>
        </w:tc>
        <w:tc>
          <w:tcPr>
            <w:tcW w:w="1276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C65774" w:rsidTr="00936D5B">
        <w:tc>
          <w:tcPr>
            <w:tcW w:w="1843" w:type="dxa"/>
            <w:vMerge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C0344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2.3.Contribuisce al mantenimento di un clima positivo all’interno dell’Istituto, </w:t>
            </w:r>
            <w:r w:rsidRPr="00C03446">
              <w:rPr>
                <w:rFonts w:ascii="Arial" w:hAnsi="Arial" w:cs="Arial"/>
              </w:rPr>
              <w:t xml:space="preserve">mostrando </w:t>
            </w:r>
            <w:r>
              <w:rPr>
                <w:rFonts w:ascii="Arial" w:hAnsi="Arial" w:cs="Arial"/>
              </w:rPr>
              <w:t xml:space="preserve"> capacità di relazione, collaborazione e gestione dei conflitti</w:t>
            </w:r>
          </w:p>
        </w:tc>
        <w:tc>
          <w:tcPr>
            <w:tcW w:w="3261" w:type="dxa"/>
          </w:tcPr>
          <w:p w:rsidR="00C65774" w:rsidRDefault="00C65774" w:rsidP="009C69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-episodi documentati</w:t>
            </w:r>
          </w:p>
          <w:p w:rsidR="00C65774" w:rsidRPr="009C694E" w:rsidRDefault="00C65774" w:rsidP="009C69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-osservazioni del DS</w:t>
            </w:r>
          </w:p>
        </w:tc>
        <w:tc>
          <w:tcPr>
            <w:tcW w:w="3827" w:type="dxa"/>
          </w:tcPr>
          <w:p w:rsidR="00C65774" w:rsidRDefault="00C65774" w:rsidP="00B969E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B969E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9027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1E60FB">
              <w:rPr>
                <w:rFonts w:ascii="Arial" w:hAnsi="Arial" w:cs="Arial"/>
              </w:rPr>
              <w:t>Fino a punti 4</w:t>
            </w:r>
          </w:p>
        </w:tc>
        <w:tc>
          <w:tcPr>
            <w:tcW w:w="1276" w:type="dxa"/>
          </w:tcPr>
          <w:p w:rsidR="00C65774" w:rsidRDefault="00C65774" w:rsidP="00221A56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C65774" w:rsidTr="00936D5B">
        <w:tc>
          <w:tcPr>
            <w:tcW w:w="1843" w:type="dxa"/>
            <w:vMerge w:val="restart"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Successo formativo e scolastico degli studenti</w:t>
            </w:r>
          </w:p>
        </w:tc>
        <w:tc>
          <w:tcPr>
            <w:tcW w:w="2693" w:type="dxa"/>
          </w:tcPr>
          <w:p w:rsidR="00C65774" w:rsidRDefault="00C65774" w:rsidP="00762FC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A3.1. Personalizza percorsi di insegnamento/ apprendimento sulla base dei bisogni degli alunni, nell’ottica di una didattica inclusiva</w:t>
            </w:r>
            <w:r w:rsidR="00C85139">
              <w:rPr>
                <w:rFonts w:ascii="Arial" w:hAnsi="Arial" w:cs="Arial"/>
              </w:rPr>
              <w:t xml:space="preserve">; </w:t>
            </w:r>
            <w:r w:rsidR="00C85139" w:rsidRPr="00E813A8">
              <w:rPr>
                <w:rFonts w:ascii="Arial" w:hAnsi="Arial" w:cs="Arial"/>
              </w:rPr>
              <w:t>Predispone attività di italiano L2 per stranieri, attività di recupero curricolare</w:t>
            </w:r>
            <w:r w:rsidR="00E813A8">
              <w:rPr>
                <w:rFonts w:ascii="Arial" w:hAnsi="Arial" w:cs="Arial"/>
              </w:rPr>
              <w:t>/extracurricolare.</w:t>
            </w:r>
          </w:p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-produzione di strumenti individualizzati: schemi, strumenti, mappe,…</w:t>
            </w:r>
          </w:p>
          <w:p w:rsidR="00C85139" w:rsidRDefault="00C85139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85139" w:rsidRDefault="00C85139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D6307C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ogni unità didattica </w:t>
            </w:r>
            <w:r w:rsidR="005F072B">
              <w:rPr>
                <w:rFonts w:ascii="Arial" w:hAnsi="Arial" w:cs="Arial"/>
                <w:b/>
              </w:rPr>
              <w:t>documentata</w:t>
            </w:r>
            <w:r w:rsidR="005F07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arricchita da schemi e /o mappe</w:t>
            </w: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e/o</w:t>
            </w: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ogni percorso di eccellenza </w:t>
            </w:r>
            <w:r w:rsidRPr="005F072B">
              <w:rPr>
                <w:rFonts w:ascii="Arial" w:hAnsi="Arial" w:cs="Arial"/>
                <w:b/>
              </w:rPr>
              <w:t>documentato</w:t>
            </w:r>
            <w:r>
              <w:rPr>
                <w:rFonts w:ascii="Arial" w:hAnsi="Arial" w:cs="Arial"/>
              </w:rPr>
              <w:t>:</w:t>
            </w:r>
          </w:p>
          <w:p w:rsidR="00C65774" w:rsidRDefault="00C65774" w:rsidP="009C69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5774" w:rsidRDefault="00C65774" w:rsidP="009C69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C65774" w:rsidRDefault="00C65774" w:rsidP="009C69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un max di punti 8</w:t>
            </w: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C65774" w:rsidTr="00936D5B">
        <w:tc>
          <w:tcPr>
            <w:tcW w:w="1843" w:type="dxa"/>
            <w:vMerge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A3.2. Ottiene che un’ampia percentuale di studenti raggiunga risultati che evidenzino un significativo miglioramento rispetto alla situazione di partenza</w:t>
            </w:r>
          </w:p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65774" w:rsidRDefault="00C65774" w:rsidP="00EF0F02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-Raffronto tra esiti del 1° quadrimestre ed esiti finali (2° quadrimestre)</w:t>
            </w:r>
          </w:p>
          <w:p w:rsidR="00C65774" w:rsidRDefault="00C65774" w:rsidP="00EF0F02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EF0F02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B005E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65774" w:rsidRDefault="00C65774" w:rsidP="00B005E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Aumento d</w:t>
            </w:r>
            <w:r w:rsidR="00A557C8">
              <w:rPr>
                <w:rFonts w:ascii="Arial" w:hAnsi="Arial" w:cs="Arial"/>
              </w:rPr>
              <w:t xml:space="preserve">el 10% </w:t>
            </w:r>
            <w:r>
              <w:rPr>
                <w:rFonts w:ascii="Arial" w:hAnsi="Arial" w:cs="Arial"/>
              </w:rPr>
              <w:t>rispetto a</w:t>
            </w:r>
            <w:r w:rsidR="00A557C8">
              <w:rPr>
                <w:rFonts w:ascii="Arial" w:hAnsi="Arial" w:cs="Arial"/>
              </w:rPr>
              <w:t xml:space="preserve">lla media </w:t>
            </w:r>
            <w:r>
              <w:rPr>
                <w:rFonts w:ascii="Arial" w:hAnsi="Arial" w:cs="Arial"/>
              </w:rPr>
              <w:t xml:space="preserve"> del 1° quadrimestre:</w:t>
            </w:r>
          </w:p>
          <w:p w:rsidR="00C65774" w:rsidRDefault="00C65774" w:rsidP="00B005E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90270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1E60FB">
              <w:rPr>
                <w:rFonts w:ascii="Arial" w:hAnsi="Arial" w:cs="Arial"/>
              </w:rPr>
              <w:t>punti 3</w:t>
            </w:r>
          </w:p>
        </w:tc>
        <w:tc>
          <w:tcPr>
            <w:tcW w:w="1276" w:type="dxa"/>
          </w:tcPr>
          <w:p w:rsidR="00C65774" w:rsidRDefault="00C65774" w:rsidP="003256E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221A56" w:rsidRPr="00E33157" w:rsidRDefault="00221A56" w:rsidP="00221A56">
      <w:pPr>
        <w:pStyle w:val="Intestazione"/>
        <w:widowControl/>
        <w:tabs>
          <w:tab w:val="clear" w:pos="4819"/>
          <w:tab w:val="clear" w:pos="9638"/>
        </w:tabs>
        <w:autoSpaceDE/>
        <w:autoSpaceDN/>
        <w:rPr>
          <w:rFonts w:ascii="Arial" w:hAnsi="Arial" w:cs="Arial"/>
        </w:rPr>
      </w:pPr>
    </w:p>
    <w:p w:rsidR="003E2FE7" w:rsidRDefault="003E2FE7" w:rsidP="00373972">
      <w:pPr>
        <w:rPr>
          <w:rFonts w:cs="Arial"/>
          <w:b/>
          <w:sz w:val="20"/>
          <w:szCs w:val="20"/>
        </w:rPr>
      </w:pPr>
    </w:p>
    <w:p w:rsidR="00373972" w:rsidRDefault="00AC5404" w:rsidP="003739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</w:t>
      </w:r>
      <w:r w:rsidR="00726F4E" w:rsidRPr="005244C8">
        <w:rPr>
          <w:rFonts w:cs="Arial"/>
          <w:b/>
          <w:sz w:val="20"/>
          <w:szCs w:val="20"/>
        </w:rPr>
        <w:t>REA B: RISULTATI OTTENUTI DAL DOCENTE</w:t>
      </w:r>
      <w:r w:rsidR="004D416F" w:rsidRPr="005244C8">
        <w:rPr>
          <w:rFonts w:cs="Arial"/>
          <w:b/>
          <w:sz w:val="20"/>
          <w:szCs w:val="20"/>
        </w:rPr>
        <w:t xml:space="preserve"> in relazione a</w:t>
      </w:r>
      <w:r w:rsidR="0047241A" w:rsidRPr="005244C8">
        <w:rPr>
          <w:rFonts w:cs="Arial"/>
          <w:b/>
          <w:sz w:val="20"/>
          <w:szCs w:val="20"/>
        </w:rPr>
        <w:t>l potenziamento</w:t>
      </w:r>
      <w:r w:rsidR="000C15A8">
        <w:rPr>
          <w:rFonts w:cs="Arial"/>
          <w:b/>
          <w:sz w:val="20"/>
          <w:szCs w:val="20"/>
        </w:rPr>
        <w:t xml:space="preserve"> di</w:t>
      </w:r>
      <w:r w:rsidR="0047241A" w:rsidRPr="005244C8">
        <w:rPr>
          <w:rFonts w:cs="Arial"/>
          <w:b/>
          <w:sz w:val="20"/>
          <w:szCs w:val="20"/>
        </w:rPr>
        <w:t>…</w:t>
      </w:r>
    </w:p>
    <w:p w:rsidR="00E813A8" w:rsidRPr="005244C8" w:rsidRDefault="00E813A8" w:rsidP="00373972">
      <w:pPr>
        <w:rPr>
          <w:rFonts w:cs="Arial"/>
          <w:b/>
          <w:sz w:val="20"/>
          <w:szCs w:val="20"/>
        </w:rPr>
      </w:pPr>
    </w:p>
    <w:p w:rsidR="00373972" w:rsidRPr="00E33157" w:rsidRDefault="00373972" w:rsidP="00373972">
      <w:pPr>
        <w:rPr>
          <w:rFonts w:cs="Arial"/>
          <w:sz w:val="20"/>
          <w:szCs w:val="20"/>
        </w:rPr>
      </w:pPr>
    </w:p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1905"/>
        <w:gridCol w:w="2881"/>
        <w:gridCol w:w="2835"/>
        <w:gridCol w:w="3827"/>
        <w:gridCol w:w="2410"/>
        <w:gridCol w:w="1276"/>
      </w:tblGrid>
      <w:tr w:rsidR="00FB4625" w:rsidTr="00936D5B">
        <w:trPr>
          <w:trHeight w:val="551"/>
        </w:trPr>
        <w:tc>
          <w:tcPr>
            <w:tcW w:w="1905" w:type="dxa"/>
          </w:tcPr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7E1C44">
              <w:rPr>
                <w:rFonts w:ascii="Arial" w:hAnsi="Arial" w:cs="Arial"/>
                <w:b/>
              </w:rPr>
              <w:t>INDICATORI DI COMPETENZA</w:t>
            </w:r>
          </w:p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</w:tcPr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7E1C44">
              <w:rPr>
                <w:rFonts w:ascii="Arial" w:hAnsi="Arial" w:cs="Arial"/>
                <w:b/>
              </w:rPr>
              <w:t>DESCRITTORI</w:t>
            </w:r>
          </w:p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7E1C44">
              <w:rPr>
                <w:rFonts w:ascii="Arial" w:hAnsi="Arial" w:cs="Arial"/>
                <w:b/>
              </w:rPr>
              <w:t>Evidenze e riscontri</w:t>
            </w:r>
          </w:p>
        </w:tc>
        <w:tc>
          <w:tcPr>
            <w:tcW w:w="3827" w:type="dxa"/>
          </w:tcPr>
          <w:p w:rsidR="00FB4625" w:rsidRPr="007E1C4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C03446">
              <w:rPr>
                <w:rFonts w:ascii="Arial" w:hAnsi="Arial" w:cs="Arial"/>
                <w:b/>
              </w:rPr>
              <w:t>Attività svolta (compilazione a cura del docente)</w:t>
            </w:r>
          </w:p>
        </w:tc>
        <w:tc>
          <w:tcPr>
            <w:tcW w:w="2410" w:type="dxa"/>
          </w:tcPr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Punteggio attribuibile</w:t>
            </w:r>
          </w:p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 xml:space="preserve">Punteggio </w:t>
            </w:r>
            <w:r>
              <w:rPr>
                <w:rFonts w:ascii="Arial" w:hAnsi="Arial" w:cs="Arial"/>
                <w:b/>
              </w:rPr>
              <w:t>attribuito</w:t>
            </w:r>
          </w:p>
        </w:tc>
      </w:tr>
      <w:tr w:rsidR="003E2FE7" w:rsidTr="003E2FE7">
        <w:tc>
          <w:tcPr>
            <w:tcW w:w="1905" w:type="dxa"/>
          </w:tcPr>
          <w:p w:rsidR="003E2FE7" w:rsidRDefault="003E2FE7" w:rsidP="0047241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 Competenze degli alunni</w:t>
            </w:r>
          </w:p>
        </w:tc>
        <w:tc>
          <w:tcPr>
            <w:tcW w:w="2881" w:type="dxa"/>
          </w:tcPr>
          <w:p w:rsidR="003E2FE7" w:rsidRPr="00E813A8" w:rsidRDefault="003E2FE7" w:rsidP="0094270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 xml:space="preserve">B1.1. Predispone attività di potenziamento. </w:t>
            </w:r>
          </w:p>
          <w:p w:rsidR="00C85139" w:rsidRPr="00E813A8" w:rsidRDefault="00C85139" w:rsidP="0094270A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Pr="00E813A8" w:rsidRDefault="003E2FE7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813A8" w:rsidRPr="00E813A8" w:rsidRDefault="00E813A8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-produzione di materiali relativi a percorsi d’eccellenza</w:t>
            </w:r>
          </w:p>
          <w:p w:rsidR="003E2FE7" w:rsidRPr="00E813A8" w:rsidRDefault="003E2FE7" w:rsidP="00BB66B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Pr="00E813A8" w:rsidRDefault="003E2FE7" w:rsidP="00BB66B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-iscrizioni a competizioni/certificazioni esterne</w:t>
            </w:r>
            <w:r w:rsidR="00E813A8" w:rsidRPr="00E813A8">
              <w:rPr>
                <w:rFonts w:ascii="Arial" w:hAnsi="Arial" w:cs="Arial"/>
              </w:rPr>
              <w:t xml:space="preserve"> con esito positivo</w:t>
            </w:r>
          </w:p>
          <w:p w:rsidR="00C85139" w:rsidRPr="00E813A8" w:rsidRDefault="00C85139" w:rsidP="00BB66B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E813A8" w:rsidRPr="00E813A8" w:rsidRDefault="00E813A8" w:rsidP="00BB66B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E813A8" w:rsidRPr="00E813A8" w:rsidRDefault="00E813A8" w:rsidP="00BB66B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E813A8" w:rsidRPr="00E813A8" w:rsidRDefault="00E813A8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5.______________________________</w:t>
            </w:r>
          </w:p>
          <w:p w:rsidR="003E2FE7" w:rsidRDefault="003E2FE7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Default="003E2FE7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ogni attività effettivamente svolta</w:t>
            </w:r>
            <w:r w:rsidR="00C03446">
              <w:rPr>
                <w:rFonts w:ascii="Arial" w:hAnsi="Arial" w:cs="Arial"/>
              </w:rPr>
              <w:t xml:space="preserve"> e </w:t>
            </w:r>
            <w:r w:rsidR="00C03446" w:rsidRPr="005F072B">
              <w:rPr>
                <w:rFonts w:ascii="Arial" w:hAnsi="Arial" w:cs="Arial"/>
                <w:b/>
              </w:rPr>
              <w:t>documentata</w:t>
            </w:r>
            <w:r>
              <w:rPr>
                <w:rFonts w:ascii="Arial" w:hAnsi="Arial" w:cs="Arial"/>
              </w:rPr>
              <w:t>:</w:t>
            </w:r>
          </w:p>
          <w:p w:rsidR="003E2FE7" w:rsidRDefault="003E2FE7" w:rsidP="0052751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AA7F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3E2FE7" w:rsidRDefault="003E2FE7" w:rsidP="00AA7F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un max di punti 10</w:t>
            </w: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3E2FE7" w:rsidTr="003E2FE7">
        <w:tc>
          <w:tcPr>
            <w:tcW w:w="1905" w:type="dxa"/>
            <w:vMerge w:val="restart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Innovazione didattica e metodologica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3E2FE7" w:rsidRDefault="003E2FE7" w:rsidP="00D979E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Utilizza le TIC o metodologie didattiche innovative:</w:t>
            </w:r>
            <w:r w:rsidR="00C0344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CLIL, cooperative learning,…) nella didattica in modo efficace</w:t>
            </w:r>
          </w:p>
          <w:p w:rsidR="003E2FE7" w:rsidRDefault="003E2FE7" w:rsidP="00D979E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FE7" w:rsidRDefault="003E2FE7" w:rsidP="001246F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-programmazione individuale e documentazione</w:t>
            </w:r>
          </w:p>
          <w:p w:rsidR="003E2FE7" w:rsidRDefault="003E2FE7" w:rsidP="001246F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-mezzi utilizzati e frequenza di utilizzo</w:t>
            </w:r>
          </w:p>
          <w:p w:rsidR="003E2FE7" w:rsidRDefault="003E2FE7" w:rsidP="001246F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-materiali prodotti</w:t>
            </w:r>
          </w:p>
          <w:p w:rsidR="003E2FE7" w:rsidRDefault="00C03446" w:rsidP="001246F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E2FE7">
              <w:rPr>
                <w:rFonts w:ascii="Arial" w:hAnsi="Arial" w:cs="Arial"/>
              </w:rPr>
              <w:t>grado di soddisfazione degli utenti</w:t>
            </w:r>
            <w:r>
              <w:rPr>
                <w:rFonts w:ascii="Arial" w:hAnsi="Arial" w:cs="Arial"/>
              </w:rPr>
              <w:t xml:space="preserve"> </w:t>
            </w:r>
            <w:r w:rsidR="003E2FE7">
              <w:rPr>
                <w:rFonts w:ascii="Arial" w:hAnsi="Arial" w:cs="Arial"/>
              </w:rPr>
              <w:t xml:space="preserve">rilevato tramite questionario </w:t>
            </w:r>
          </w:p>
        </w:tc>
        <w:tc>
          <w:tcPr>
            <w:tcW w:w="3827" w:type="dxa"/>
          </w:tcPr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5.______________________________</w:t>
            </w:r>
          </w:p>
          <w:p w:rsidR="00FB4625" w:rsidRDefault="00FB4625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Pr="00C03446" w:rsidRDefault="003E2FE7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C03446">
              <w:rPr>
                <w:rFonts w:ascii="Arial" w:hAnsi="Arial" w:cs="Arial"/>
              </w:rPr>
              <w:t xml:space="preserve">Per ogni attività svolta </w:t>
            </w:r>
            <w:r w:rsidR="00C03446" w:rsidRPr="00C03446">
              <w:rPr>
                <w:rFonts w:ascii="Arial" w:hAnsi="Arial" w:cs="Arial"/>
              </w:rPr>
              <w:t xml:space="preserve">regolarmente, </w:t>
            </w:r>
            <w:r w:rsidR="00C03446" w:rsidRPr="005F072B">
              <w:rPr>
                <w:rFonts w:ascii="Arial" w:hAnsi="Arial" w:cs="Arial"/>
                <w:b/>
              </w:rPr>
              <w:t>documentata</w:t>
            </w:r>
            <w:r w:rsidR="00C03446" w:rsidRPr="00C03446">
              <w:rPr>
                <w:rFonts w:ascii="Arial" w:hAnsi="Arial" w:cs="Arial"/>
              </w:rPr>
              <w:t xml:space="preserve"> e depositata agli atti:</w:t>
            </w:r>
          </w:p>
          <w:p w:rsidR="00C03446" w:rsidRPr="00C03446" w:rsidRDefault="00C03446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3E2FE7" w:rsidRDefault="003E2FE7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un max di punti 10</w:t>
            </w:r>
          </w:p>
          <w:p w:rsidR="003E2FE7" w:rsidRPr="00D16585" w:rsidRDefault="003E2FE7" w:rsidP="00D16585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3E2FE7" w:rsidTr="003E2FE7">
        <w:tc>
          <w:tcPr>
            <w:tcW w:w="1905" w:type="dxa"/>
            <w:vMerge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Utilizza la didattica laboratoriale (attività peer to peer, trasformazione dell’aula in laboratorio, teatro,…)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-programmazione individuale e documentazione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-materiali prodotti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-grado di soddisfazione degli utenti rilevato tramite questionario</w:t>
            </w:r>
          </w:p>
        </w:tc>
        <w:tc>
          <w:tcPr>
            <w:tcW w:w="3827" w:type="dxa"/>
          </w:tcPr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5.______________________________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Pr="00C03446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C03446">
              <w:rPr>
                <w:rFonts w:ascii="Arial" w:hAnsi="Arial" w:cs="Arial"/>
              </w:rPr>
              <w:t>Per ogni attività effettivamente svolta</w:t>
            </w:r>
            <w:r w:rsidR="005F072B">
              <w:rPr>
                <w:rFonts w:ascii="Arial" w:hAnsi="Arial" w:cs="Arial"/>
              </w:rPr>
              <w:t xml:space="preserve"> e </w:t>
            </w:r>
            <w:r w:rsidR="005F072B" w:rsidRPr="005F072B">
              <w:rPr>
                <w:rFonts w:ascii="Arial" w:hAnsi="Arial" w:cs="Arial"/>
                <w:b/>
              </w:rPr>
              <w:t>documentata</w:t>
            </w:r>
            <w:r w:rsidRPr="00C03446">
              <w:rPr>
                <w:rFonts w:ascii="Arial" w:hAnsi="Arial" w:cs="Arial"/>
              </w:rPr>
              <w:t xml:space="preserve"> </w:t>
            </w:r>
            <w:r w:rsidR="00C03446" w:rsidRPr="00C03446">
              <w:rPr>
                <w:rFonts w:ascii="Arial" w:hAnsi="Arial" w:cs="Arial"/>
              </w:rPr>
              <w:t>o</w:t>
            </w:r>
            <w:r w:rsidRPr="00C03446">
              <w:rPr>
                <w:rFonts w:ascii="Arial" w:hAnsi="Arial" w:cs="Arial"/>
              </w:rPr>
              <w:t xml:space="preserve"> per ogni materiale prodotto: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4B7BD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C03446" w:rsidRPr="00C03446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un max di punti 10</w:t>
            </w: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3E2FE7" w:rsidTr="003E2FE7">
        <w:tc>
          <w:tcPr>
            <w:tcW w:w="1905" w:type="dxa"/>
          </w:tcPr>
          <w:p w:rsidR="003E2FE7" w:rsidRDefault="003E2FE7" w:rsidP="00726F4E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B3 Collaborazione alla ricerca didattica, alla documentazione e alla diffusione di buone pratiche didattiche</w:t>
            </w:r>
          </w:p>
        </w:tc>
        <w:tc>
          <w:tcPr>
            <w:tcW w:w="2881" w:type="dxa"/>
          </w:tcPr>
          <w:p w:rsidR="003E2FE7" w:rsidRDefault="003E2FE7" w:rsidP="008A1B9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3.1.Contribuisce alla produzione e alla documentazione di validi materiali didattici e li mette a disposizione della comunità scolastica</w:t>
            </w:r>
          </w:p>
        </w:tc>
        <w:tc>
          <w:tcPr>
            <w:tcW w:w="2835" w:type="dxa"/>
          </w:tcPr>
          <w:p w:rsidR="003E2FE7" w:rsidRDefault="003E2FE7" w:rsidP="007E1C4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-materiali e documentazione didattica prodotta e condivisa, anche in formato multimediale</w:t>
            </w:r>
          </w:p>
          <w:p w:rsidR="003E2FE7" w:rsidRDefault="003E2FE7" w:rsidP="007E1C4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</w:t>
            </w: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3.______________________________</w:t>
            </w:r>
          </w:p>
          <w:p w:rsidR="003E2FE7" w:rsidRDefault="003E2FE7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C65774" w:rsidRDefault="00C65774" w:rsidP="00C6577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Pr="005E77B9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5E77B9">
              <w:rPr>
                <w:rFonts w:ascii="Arial" w:hAnsi="Arial" w:cs="Arial"/>
              </w:rPr>
              <w:t>Per ogni materiale prodotto</w:t>
            </w:r>
            <w:r w:rsidR="005F072B">
              <w:rPr>
                <w:rFonts w:ascii="Arial" w:hAnsi="Arial" w:cs="Arial"/>
              </w:rPr>
              <w:t xml:space="preserve">, </w:t>
            </w:r>
            <w:r w:rsidRPr="005E77B9">
              <w:rPr>
                <w:rFonts w:ascii="Arial" w:hAnsi="Arial" w:cs="Arial"/>
              </w:rPr>
              <w:t>condiviso</w:t>
            </w:r>
            <w:r w:rsidR="005F072B">
              <w:rPr>
                <w:rFonts w:ascii="Arial" w:hAnsi="Arial" w:cs="Arial"/>
              </w:rPr>
              <w:t xml:space="preserve"> e </w:t>
            </w:r>
            <w:r w:rsidR="005F072B">
              <w:rPr>
                <w:rFonts w:ascii="Arial" w:hAnsi="Arial" w:cs="Arial"/>
                <w:b/>
              </w:rPr>
              <w:t>documentato</w:t>
            </w:r>
            <w:r w:rsidRPr="005E77B9">
              <w:rPr>
                <w:rFonts w:ascii="Arial" w:hAnsi="Arial" w:cs="Arial"/>
              </w:rPr>
              <w:t>: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8A1B9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2</w:t>
            </w:r>
          </w:p>
          <w:p w:rsidR="003E2FE7" w:rsidRDefault="003E2FE7" w:rsidP="008A1B93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C03446">
              <w:rPr>
                <w:rFonts w:ascii="Arial" w:hAnsi="Arial" w:cs="Arial"/>
              </w:rPr>
              <w:t>ino a un max di punti 6</w:t>
            </w: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4D416F" w:rsidRDefault="004D416F" w:rsidP="00373972">
      <w:pPr>
        <w:rPr>
          <w:rFonts w:cs="Arial"/>
          <w:sz w:val="20"/>
          <w:szCs w:val="20"/>
        </w:rPr>
      </w:pPr>
    </w:p>
    <w:p w:rsidR="00C65774" w:rsidRDefault="00C65774" w:rsidP="004D416F">
      <w:pPr>
        <w:rPr>
          <w:rFonts w:cs="Arial"/>
          <w:b/>
          <w:sz w:val="20"/>
          <w:szCs w:val="20"/>
        </w:rPr>
      </w:pPr>
    </w:p>
    <w:p w:rsidR="004D416F" w:rsidRPr="005244C8" w:rsidRDefault="004D416F" w:rsidP="004D416F">
      <w:pPr>
        <w:rPr>
          <w:rFonts w:cs="Arial"/>
          <w:b/>
          <w:sz w:val="20"/>
          <w:szCs w:val="20"/>
        </w:rPr>
      </w:pPr>
      <w:r w:rsidRPr="005244C8">
        <w:rPr>
          <w:rFonts w:cs="Arial"/>
          <w:b/>
          <w:sz w:val="20"/>
          <w:szCs w:val="20"/>
        </w:rPr>
        <w:t>AREA C: RESPONSABILITA’ ASSUNTE</w:t>
      </w:r>
    </w:p>
    <w:p w:rsidR="004D416F" w:rsidRPr="00E33157" w:rsidRDefault="004D416F" w:rsidP="004D416F">
      <w:pPr>
        <w:rPr>
          <w:rFonts w:cs="Arial"/>
          <w:sz w:val="20"/>
          <w:szCs w:val="20"/>
        </w:rPr>
      </w:pPr>
    </w:p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1884"/>
        <w:gridCol w:w="2902"/>
        <w:gridCol w:w="2835"/>
        <w:gridCol w:w="3827"/>
        <w:gridCol w:w="2410"/>
        <w:gridCol w:w="1276"/>
      </w:tblGrid>
      <w:tr w:rsidR="00FB4625" w:rsidTr="00936D5B">
        <w:tc>
          <w:tcPr>
            <w:tcW w:w="1884" w:type="dxa"/>
          </w:tcPr>
          <w:p w:rsidR="00FB4625" w:rsidRPr="005236B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5236B4">
              <w:rPr>
                <w:rFonts w:ascii="Arial" w:hAnsi="Arial" w:cs="Arial"/>
                <w:b/>
              </w:rPr>
              <w:t>INDICATORI DI COMPETENZA</w:t>
            </w:r>
          </w:p>
        </w:tc>
        <w:tc>
          <w:tcPr>
            <w:tcW w:w="2902" w:type="dxa"/>
          </w:tcPr>
          <w:p w:rsidR="00FB4625" w:rsidRPr="005236B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5236B4">
              <w:rPr>
                <w:rFonts w:ascii="Arial" w:hAnsi="Arial" w:cs="Arial"/>
                <w:b/>
              </w:rPr>
              <w:t>DESCRITTORI</w:t>
            </w:r>
          </w:p>
          <w:p w:rsidR="00FB4625" w:rsidRPr="005236B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B4625" w:rsidRPr="005236B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5236B4">
              <w:rPr>
                <w:rFonts w:ascii="Arial" w:hAnsi="Arial" w:cs="Arial"/>
                <w:b/>
              </w:rPr>
              <w:t>Evidenze e riscontri</w:t>
            </w:r>
          </w:p>
        </w:tc>
        <w:tc>
          <w:tcPr>
            <w:tcW w:w="3827" w:type="dxa"/>
          </w:tcPr>
          <w:p w:rsidR="00FB4625" w:rsidRPr="005236B4" w:rsidRDefault="00FB4625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C03446">
              <w:rPr>
                <w:rFonts w:ascii="Arial" w:hAnsi="Arial" w:cs="Arial"/>
                <w:b/>
              </w:rPr>
              <w:t>Attività svolta (compilazione a cura del docente)</w:t>
            </w:r>
          </w:p>
        </w:tc>
        <w:tc>
          <w:tcPr>
            <w:tcW w:w="2410" w:type="dxa"/>
          </w:tcPr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Punteggio attribuibile</w:t>
            </w:r>
          </w:p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B4625" w:rsidRPr="00250C7E" w:rsidRDefault="00FB4625" w:rsidP="007E4A99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  <w:b/>
              </w:rPr>
            </w:pPr>
            <w:r w:rsidRPr="00250C7E">
              <w:rPr>
                <w:rFonts w:ascii="Arial" w:hAnsi="Arial" w:cs="Arial"/>
                <w:b/>
              </w:rPr>
              <w:t xml:space="preserve">Punteggio </w:t>
            </w:r>
            <w:r>
              <w:rPr>
                <w:rFonts w:ascii="Arial" w:hAnsi="Arial" w:cs="Arial"/>
                <w:b/>
              </w:rPr>
              <w:t>attribuito</w:t>
            </w:r>
          </w:p>
        </w:tc>
      </w:tr>
      <w:tr w:rsidR="003E2FE7" w:rsidTr="00936D5B">
        <w:tc>
          <w:tcPr>
            <w:tcW w:w="1884" w:type="dxa"/>
          </w:tcPr>
          <w:p w:rsidR="003E2FE7" w:rsidRDefault="003E2FE7" w:rsidP="00E87DDF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 Coordinamento organizzativo e didattico</w:t>
            </w:r>
          </w:p>
        </w:tc>
        <w:tc>
          <w:tcPr>
            <w:tcW w:w="2902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1.1.Assume e gestisce efficacemente ed in autonomia incarichi e responsabilità nel coordinamento organizzativo a supporto del funzionamento dell’organizzazione scolastica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FE7" w:rsidRDefault="003E2FE7" w:rsidP="00F9411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Azioni di supporto organizzativo: </w:t>
            </w:r>
          </w:p>
          <w:p w:rsidR="003E2FE7" w:rsidRDefault="003E2FE7" w:rsidP="005E1B5E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collaboratore Ds</w:t>
            </w:r>
          </w:p>
          <w:p w:rsidR="003E2FE7" w:rsidRDefault="003E2FE7" w:rsidP="005E1B5E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di plesso</w:t>
            </w:r>
          </w:p>
          <w:p w:rsidR="003E2FE7" w:rsidRDefault="003E2FE7" w:rsidP="005E1B5E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</w:t>
            </w:r>
          </w:p>
          <w:p w:rsidR="00C03446" w:rsidRDefault="003E2FE7" w:rsidP="007B4E1A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84"/>
              <w:rPr>
                <w:rFonts w:ascii="Arial" w:hAnsi="Arial" w:cs="Arial"/>
              </w:rPr>
            </w:pPr>
            <w:r w:rsidRPr="005E1B5E">
              <w:rPr>
                <w:rFonts w:ascii="Arial" w:hAnsi="Arial" w:cs="Arial"/>
              </w:rPr>
              <w:t>Coordina</w:t>
            </w:r>
            <w:r w:rsidR="00C03446">
              <w:rPr>
                <w:rFonts w:ascii="Arial" w:hAnsi="Arial" w:cs="Arial"/>
              </w:rPr>
              <w:t>tore</w:t>
            </w:r>
          </w:p>
          <w:p w:rsidR="00C03446" w:rsidRPr="00E813A8" w:rsidRDefault="003E2FE7" w:rsidP="00936D5B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ind w:left="589"/>
              <w:rPr>
                <w:rFonts w:ascii="Arial" w:hAnsi="Arial" w:cs="Arial"/>
              </w:rPr>
            </w:pPr>
            <w:r w:rsidRPr="005E1B5E">
              <w:rPr>
                <w:rFonts w:ascii="Arial" w:hAnsi="Arial" w:cs="Arial"/>
              </w:rPr>
              <w:t>attività per la redazione di PdM</w:t>
            </w:r>
            <w:r>
              <w:rPr>
                <w:rFonts w:ascii="Arial" w:hAnsi="Arial" w:cs="Arial"/>
              </w:rPr>
              <w:t xml:space="preserve">, </w:t>
            </w:r>
            <w:r w:rsidR="00C03446">
              <w:rPr>
                <w:rFonts w:ascii="Arial" w:hAnsi="Arial" w:cs="Arial"/>
              </w:rPr>
              <w:t xml:space="preserve">RAV, </w:t>
            </w:r>
            <w:r w:rsidRPr="005E1B5E">
              <w:rPr>
                <w:rFonts w:ascii="Arial" w:hAnsi="Arial" w:cs="Arial"/>
              </w:rPr>
              <w:t>PAI</w:t>
            </w:r>
            <w:r w:rsidR="00C03446">
              <w:rPr>
                <w:rFonts w:ascii="Arial" w:hAnsi="Arial" w:cs="Arial"/>
              </w:rPr>
              <w:t>, …</w:t>
            </w:r>
            <w:r w:rsidR="00936D5B">
              <w:rPr>
                <w:rFonts w:ascii="Arial" w:hAnsi="Arial" w:cs="Arial"/>
              </w:rPr>
              <w:t xml:space="preserve"> o </w:t>
            </w:r>
            <w:r w:rsidR="00936D5B" w:rsidRPr="00E813A8">
              <w:rPr>
                <w:rFonts w:ascii="Arial" w:hAnsi="Arial" w:cs="Arial"/>
              </w:rPr>
              <w:t>A</w:t>
            </w:r>
            <w:r w:rsidR="00C03446" w:rsidRPr="00E813A8">
              <w:rPr>
                <w:rFonts w:ascii="Arial" w:hAnsi="Arial" w:cs="Arial"/>
              </w:rPr>
              <w:t>nimatore Digitale</w:t>
            </w:r>
          </w:p>
          <w:p w:rsidR="00C03446" w:rsidRPr="00E813A8" w:rsidRDefault="003E2FE7" w:rsidP="00C03446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84"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Coordinatore di classe</w:t>
            </w:r>
          </w:p>
          <w:p w:rsidR="00C85139" w:rsidRPr="00E813A8" w:rsidRDefault="00C85139" w:rsidP="00C03446">
            <w:pPr>
              <w:pStyle w:val="Intestazione"/>
              <w:widowControl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autoSpaceDE/>
              <w:autoSpaceDN/>
              <w:ind w:left="589" w:hanging="284"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>Operatori per la sicurezza e primo soccorso</w:t>
            </w:r>
          </w:p>
          <w:p w:rsidR="003E2FE7" w:rsidRDefault="003E2FE7" w:rsidP="00F9411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Collaboratore:</w:t>
            </w:r>
            <w:r w:rsidR="00936D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punti </w:t>
            </w:r>
            <w:r w:rsidR="002B5F26">
              <w:rPr>
                <w:rFonts w:ascii="Arial" w:hAnsi="Arial" w:cs="Arial"/>
              </w:rPr>
              <w:t>6</w:t>
            </w:r>
          </w:p>
          <w:p w:rsidR="00936D5B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Responsabile plesso: </w:t>
            </w:r>
            <w:r w:rsidR="00936D5B">
              <w:rPr>
                <w:rFonts w:ascii="Arial" w:hAnsi="Arial" w:cs="Arial"/>
              </w:rPr>
              <w:t xml:space="preserve"> </w:t>
            </w:r>
          </w:p>
          <w:p w:rsidR="003E2FE7" w:rsidRDefault="00936D5B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3E2FE7">
              <w:rPr>
                <w:rFonts w:ascii="Arial" w:hAnsi="Arial" w:cs="Arial"/>
              </w:rPr>
              <w:t xml:space="preserve">punti </w:t>
            </w:r>
            <w:r w:rsidR="002B5F26">
              <w:rPr>
                <w:rFonts w:ascii="Arial" w:hAnsi="Arial" w:cs="Arial"/>
              </w:rPr>
              <w:t>4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FS: </w:t>
            </w:r>
            <w:r w:rsidR="00936D5B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punti </w:t>
            </w:r>
            <w:r w:rsidR="002B5F26">
              <w:rPr>
                <w:rFonts w:ascii="Arial" w:hAnsi="Arial" w:cs="Arial"/>
              </w:rPr>
              <w:t>4</w:t>
            </w:r>
          </w:p>
          <w:p w:rsidR="003E2FE7" w:rsidRDefault="003E2FE7" w:rsidP="001767C7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E1B5E">
              <w:rPr>
                <w:rFonts w:ascii="Arial" w:hAnsi="Arial" w:cs="Arial"/>
              </w:rPr>
              <w:t>Coordina</w:t>
            </w:r>
            <w:r w:rsidR="00C03446">
              <w:rPr>
                <w:rFonts w:ascii="Arial" w:hAnsi="Arial" w:cs="Arial"/>
              </w:rPr>
              <w:t xml:space="preserve">tore </w:t>
            </w:r>
            <w:r w:rsidRPr="005E1B5E">
              <w:rPr>
                <w:rFonts w:ascii="Arial" w:hAnsi="Arial" w:cs="Arial"/>
              </w:rPr>
              <w:t xml:space="preserve">attività per la </w:t>
            </w:r>
            <w:r>
              <w:rPr>
                <w:rFonts w:ascii="Arial" w:hAnsi="Arial" w:cs="Arial"/>
              </w:rPr>
              <w:t>redazione di PdM, R</w:t>
            </w:r>
            <w:r w:rsidR="00C03446">
              <w:rPr>
                <w:rFonts w:ascii="Arial" w:hAnsi="Arial" w:cs="Arial"/>
              </w:rPr>
              <w:t xml:space="preserve">AV, </w:t>
            </w:r>
            <w:r w:rsidRPr="005E1B5E">
              <w:rPr>
                <w:rFonts w:ascii="Arial" w:hAnsi="Arial" w:cs="Arial"/>
              </w:rPr>
              <w:t>PAI</w:t>
            </w:r>
            <w:r w:rsidR="00C03446">
              <w:rPr>
                <w:rFonts w:ascii="Arial" w:hAnsi="Arial" w:cs="Arial"/>
              </w:rPr>
              <w:t>,…</w:t>
            </w:r>
            <w:r>
              <w:rPr>
                <w:rFonts w:ascii="Arial" w:hAnsi="Arial" w:cs="Arial"/>
              </w:rPr>
              <w:t xml:space="preserve">: </w:t>
            </w:r>
            <w:r w:rsidR="00936D5B">
              <w:rPr>
                <w:rFonts w:ascii="Arial" w:hAnsi="Arial" w:cs="Arial"/>
              </w:rPr>
              <w:t xml:space="preserve">    </w:t>
            </w:r>
            <w:r w:rsidR="002B5F26">
              <w:rPr>
                <w:rFonts w:ascii="Arial" w:hAnsi="Arial" w:cs="Arial"/>
              </w:rPr>
              <w:t xml:space="preserve"> </w:t>
            </w:r>
            <w:r w:rsidR="00936D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punti 2</w:t>
            </w:r>
          </w:p>
          <w:p w:rsidR="002B5F26" w:rsidRDefault="002B5F26" w:rsidP="001767C7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-Animatore Digitale:   </w:t>
            </w:r>
          </w:p>
          <w:p w:rsidR="002B5F26" w:rsidRDefault="002B5F26" w:rsidP="001767C7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punti 2</w:t>
            </w:r>
          </w:p>
          <w:p w:rsidR="003E2FE7" w:rsidRDefault="00C03446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E2FE7">
              <w:rPr>
                <w:rFonts w:ascii="Arial" w:hAnsi="Arial" w:cs="Arial"/>
              </w:rPr>
              <w:t xml:space="preserve"> Coordinatore di Classe: </w:t>
            </w:r>
            <w:r w:rsidR="00936D5B">
              <w:rPr>
                <w:rFonts w:ascii="Arial" w:hAnsi="Arial" w:cs="Arial"/>
              </w:rPr>
              <w:t xml:space="preserve">           </w:t>
            </w:r>
            <w:r w:rsidR="002B5F26">
              <w:rPr>
                <w:rFonts w:ascii="Arial" w:hAnsi="Arial" w:cs="Arial"/>
              </w:rPr>
              <w:t xml:space="preserve">  </w:t>
            </w:r>
            <w:r w:rsidR="00936D5B">
              <w:rPr>
                <w:rFonts w:ascii="Arial" w:hAnsi="Arial" w:cs="Arial"/>
              </w:rPr>
              <w:t xml:space="preserve">  </w:t>
            </w:r>
            <w:r w:rsidR="003E2FE7">
              <w:rPr>
                <w:rFonts w:ascii="Arial" w:hAnsi="Arial" w:cs="Arial"/>
              </w:rPr>
              <w:t>punti 1</w:t>
            </w:r>
          </w:p>
          <w:p w:rsidR="00C85139" w:rsidRPr="00E813A8" w:rsidRDefault="00E813A8" w:rsidP="00E813A8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 w:rsidRPr="00E813A8">
              <w:rPr>
                <w:rFonts w:ascii="Arial" w:hAnsi="Arial" w:cs="Arial"/>
              </w:rPr>
              <w:t xml:space="preserve">- </w:t>
            </w:r>
            <w:r w:rsidR="00C85139" w:rsidRPr="00E813A8">
              <w:rPr>
                <w:rFonts w:ascii="Arial" w:hAnsi="Arial" w:cs="Arial"/>
              </w:rPr>
              <w:t>Operatori per la sicurezza e primo soccorso</w:t>
            </w:r>
            <w:r w:rsidRPr="00E813A8">
              <w:rPr>
                <w:rFonts w:ascii="Arial" w:hAnsi="Arial" w:cs="Arial"/>
              </w:rPr>
              <w:t xml:space="preserve">             p</w:t>
            </w:r>
            <w:r w:rsidR="00C85139" w:rsidRPr="00E813A8">
              <w:rPr>
                <w:rFonts w:ascii="Arial" w:hAnsi="Arial" w:cs="Arial"/>
              </w:rPr>
              <w:t>unti 1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  <w:tr w:rsidR="003E2FE7" w:rsidTr="00936D5B">
        <w:tc>
          <w:tcPr>
            <w:tcW w:w="1884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 Formazione del personale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902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2.1.Svolge il ruolo di formatore nelle iniziative di formazione/au</w:t>
            </w:r>
            <w:r w:rsidR="00936D5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oformazione del personale della scuola.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FE7" w:rsidRDefault="003E2FE7" w:rsidP="00DD65B4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-Formazione di docenti e/o altro personale interno all’Istituto in relazione agli obiettivi di sviluppo</w:t>
            </w:r>
          </w:p>
          <w:p w:rsidR="003E2FE7" w:rsidRDefault="003E2FE7" w:rsidP="001058A1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936D5B" w:rsidRDefault="00936D5B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936D5B" w:rsidRDefault="00936D5B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936D5B" w:rsidRDefault="00936D5B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-For</w:t>
            </w:r>
            <w:r w:rsidR="00C03446">
              <w:rPr>
                <w:rFonts w:ascii="Arial" w:hAnsi="Arial" w:cs="Arial"/>
              </w:rPr>
              <w:t>matore personale interno:</w:t>
            </w:r>
            <w:r w:rsidR="00936D5B">
              <w:rPr>
                <w:rFonts w:ascii="Arial" w:hAnsi="Arial" w:cs="Arial"/>
              </w:rPr>
              <w:t xml:space="preserve">             </w:t>
            </w:r>
            <w:r w:rsidR="00C03446" w:rsidRPr="001E60FB">
              <w:rPr>
                <w:rFonts w:ascii="Arial" w:hAnsi="Arial" w:cs="Arial"/>
              </w:rPr>
              <w:t xml:space="preserve">punti </w:t>
            </w:r>
            <w:r w:rsidR="00590270" w:rsidRPr="001E60FB">
              <w:rPr>
                <w:rFonts w:ascii="Arial" w:hAnsi="Arial" w:cs="Arial"/>
              </w:rPr>
              <w:t>2</w:t>
            </w:r>
          </w:p>
          <w:p w:rsidR="00936D5B" w:rsidRDefault="00C03446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-Tutor neoassunti:  </w:t>
            </w:r>
          </w:p>
          <w:p w:rsidR="003E2FE7" w:rsidRDefault="00936D5B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C03446">
              <w:rPr>
                <w:rFonts w:ascii="Arial" w:hAnsi="Arial" w:cs="Arial"/>
              </w:rPr>
              <w:t>punti 2</w:t>
            </w:r>
          </w:p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E2FE7" w:rsidRDefault="003E2FE7" w:rsidP="00B576BD">
            <w:pPr>
              <w:pStyle w:val="Intestazione"/>
              <w:widowControl/>
              <w:tabs>
                <w:tab w:val="clear" w:pos="4819"/>
                <w:tab w:val="clear" w:pos="9638"/>
              </w:tabs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4D416F" w:rsidRDefault="004D416F" w:rsidP="00373972">
      <w:pPr>
        <w:rPr>
          <w:rFonts w:cs="Arial"/>
          <w:sz w:val="20"/>
          <w:szCs w:val="20"/>
        </w:rPr>
      </w:pPr>
    </w:p>
    <w:p w:rsidR="004D38B1" w:rsidRPr="003E2FE7" w:rsidRDefault="005E1B5E" w:rsidP="00373972">
      <w:pPr>
        <w:rPr>
          <w:rFonts w:cs="Arial"/>
          <w:sz w:val="20"/>
          <w:szCs w:val="20"/>
        </w:rPr>
      </w:pPr>
      <w:r w:rsidRPr="003E2FE7">
        <w:rPr>
          <w:rFonts w:cs="Arial"/>
          <w:sz w:val="20"/>
          <w:szCs w:val="20"/>
        </w:rPr>
        <w:t>Totale area A</w:t>
      </w:r>
      <w:r w:rsidR="00F04526" w:rsidRPr="003E2FE7">
        <w:rPr>
          <w:rFonts w:cs="Arial"/>
          <w:sz w:val="20"/>
          <w:szCs w:val="20"/>
        </w:rPr>
        <w:t xml:space="preserve">: </w:t>
      </w:r>
      <w:r w:rsidRPr="003E2FE7">
        <w:rPr>
          <w:rFonts w:cs="Arial"/>
          <w:sz w:val="20"/>
          <w:szCs w:val="20"/>
        </w:rPr>
        <w:t xml:space="preserve"> 4</w:t>
      </w:r>
      <w:r w:rsidR="00936D5B">
        <w:rPr>
          <w:rFonts w:cs="Arial"/>
          <w:sz w:val="20"/>
          <w:szCs w:val="20"/>
        </w:rPr>
        <w:t>0</w:t>
      </w:r>
      <w:r w:rsidRPr="003E2FE7">
        <w:rPr>
          <w:rFonts w:cs="Arial"/>
          <w:sz w:val="20"/>
          <w:szCs w:val="20"/>
        </w:rPr>
        <w:t xml:space="preserve"> </w:t>
      </w:r>
      <w:r w:rsidR="00F04526" w:rsidRPr="003E2FE7">
        <w:rPr>
          <w:rFonts w:cs="Arial"/>
          <w:sz w:val="20"/>
          <w:szCs w:val="20"/>
        </w:rPr>
        <w:t>punti</w:t>
      </w:r>
      <w:r w:rsidR="00C65774">
        <w:rPr>
          <w:rFonts w:cs="Arial"/>
          <w:sz w:val="20"/>
          <w:szCs w:val="20"/>
        </w:rPr>
        <w:t xml:space="preserve">                      </w:t>
      </w:r>
      <w:r w:rsidR="0052751E" w:rsidRPr="003E2FE7">
        <w:rPr>
          <w:rFonts w:cs="Arial"/>
          <w:sz w:val="20"/>
          <w:szCs w:val="20"/>
        </w:rPr>
        <w:t>Totale area B</w:t>
      </w:r>
      <w:r w:rsidR="00F04526" w:rsidRPr="003E2FE7">
        <w:rPr>
          <w:rFonts w:cs="Arial"/>
          <w:sz w:val="20"/>
          <w:szCs w:val="20"/>
        </w:rPr>
        <w:t xml:space="preserve">: </w:t>
      </w:r>
      <w:r w:rsidR="0052751E" w:rsidRPr="003E2FE7">
        <w:rPr>
          <w:rFonts w:cs="Arial"/>
          <w:sz w:val="20"/>
          <w:szCs w:val="20"/>
        </w:rPr>
        <w:t xml:space="preserve"> 3</w:t>
      </w:r>
      <w:r w:rsidR="00936D5B">
        <w:rPr>
          <w:rFonts w:cs="Arial"/>
          <w:sz w:val="20"/>
          <w:szCs w:val="20"/>
        </w:rPr>
        <w:t>6</w:t>
      </w:r>
      <w:r w:rsidR="00F04526" w:rsidRPr="003E2FE7">
        <w:rPr>
          <w:rFonts w:cs="Arial"/>
          <w:sz w:val="20"/>
          <w:szCs w:val="20"/>
        </w:rPr>
        <w:t xml:space="preserve"> punti</w:t>
      </w:r>
      <w:r w:rsidR="00C65774">
        <w:rPr>
          <w:rFonts w:cs="Arial"/>
          <w:sz w:val="20"/>
          <w:szCs w:val="20"/>
        </w:rPr>
        <w:t xml:space="preserve">                </w:t>
      </w:r>
      <w:r w:rsidR="0052751E" w:rsidRPr="003E2FE7">
        <w:rPr>
          <w:rFonts w:cs="Arial"/>
          <w:sz w:val="20"/>
          <w:szCs w:val="20"/>
        </w:rPr>
        <w:t>Totale area C</w:t>
      </w:r>
      <w:r w:rsidR="00F04526" w:rsidRPr="003E2FE7">
        <w:rPr>
          <w:rFonts w:cs="Arial"/>
          <w:sz w:val="20"/>
          <w:szCs w:val="20"/>
        </w:rPr>
        <w:t xml:space="preserve">: </w:t>
      </w:r>
      <w:r w:rsidR="0052751E" w:rsidRPr="003E2FE7">
        <w:rPr>
          <w:rFonts w:cs="Arial"/>
          <w:sz w:val="20"/>
          <w:szCs w:val="20"/>
        </w:rPr>
        <w:t xml:space="preserve"> </w:t>
      </w:r>
      <w:r w:rsidR="00936D5B">
        <w:rPr>
          <w:rFonts w:cs="Arial"/>
          <w:sz w:val="20"/>
          <w:szCs w:val="20"/>
        </w:rPr>
        <w:t>24</w:t>
      </w:r>
      <w:r w:rsidRPr="003E2FE7">
        <w:rPr>
          <w:rFonts w:cs="Arial"/>
          <w:sz w:val="20"/>
          <w:szCs w:val="20"/>
        </w:rPr>
        <w:t xml:space="preserve"> </w:t>
      </w:r>
      <w:r w:rsidR="00F04526" w:rsidRPr="003E2FE7">
        <w:rPr>
          <w:rFonts w:cs="Arial"/>
          <w:sz w:val="20"/>
          <w:szCs w:val="20"/>
        </w:rPr>
        <w:t>punti</w:t>
      </w:r>
      <w:r w:rsidR="00C65774">
        <w:rPr>
          <w:rFonts w:cs="Arial"/>
          <w:sz w:val="20"/>
          <w:szCs w:val="20"/>
        </w:rPr>
        <w:t xml:space="preserve">                     </w:t>
      </w:r>
    </w:p>
    <w:p w:rsidR="0052751E" w:rsidRDefault="0052751E" w:rsidP="00373972">
      <w:pPr>
        <w:rPr>
          <w:rFonts w:cs="Arial"/>
          <w:sz w:val="20"/>
          <w:szCs w:val="20"/>
        </w:rPr>
      </w:pPr>
      <w:r w:rsidRPr="003E2FE7">
        <w:rPr>
          <w:rFonts w:cs="Arial"/>
          <w:sz w:val="20"/>
          <w:szCs w:val="20"/>
        </w:rPr>
        <w:t>Totale</w:t>
      </w:r>
      <w:r w:rsidR="00F04526" w:rsidRPr="003E2FE7">
        <w:rPr>
          <w:rFonts w:cs="Arial"/>
          <w:sz w:val="20"/>
          <w:szCs w:val="20"/>
        </w:rPr>
        <w:t>:</w:t>
      </w:r>
      <w:r w:rsidRPr="003E2FE7">
        <w:rPr>
          <w:rFonts w:cs="Arial"/>
          <w:sz w:val="20"/>
          <w:szCs w:val="20"/>
        </w:rPr>
        <w:t xml:space="preserve"> 100</w:t>
      </w:r>
      <w:r w:rsidR="00F04526" w:rsidRPr="003E2FE7">
        <w:rPr>
          <w:rFonts w:cs="Arial"/>
          <w:sz w:val="20"/>
          <w:szCs w:val="20"/>
        </w:rPr>
        <w:t xml:space="preserve"> punti</w:t>
      </w:r>
    </w:p>
    <w:p w:rsidR="00F54A5A" w:rsidRDefault="00F54A5A" w:rsidP="00373972">
      <w:pPr>
        <w:rPr>
          <w:rFonts w:cs="Arial"/>
          <w:sz w:val="20"/>
          <w:szCs w:val="20"/>
        </w:rPr>
      </w:pPr>
    </w:p>
    <w:p w:rsidR="00F54A5A" w:rsidRDefault="00F54A5A" w:rsidP="00373972">
      <w:pPr>
        <w:rPr>
          <w:rFonts w:cs="Arial"/>
          <w:sz w:val="20"/>
          <w:szCs w:val="20"/>
        </w:rPr>
      </w:pPr>
    </w:p>
    <w:sectPr w:rsidR="00F54A5A" w:rsidSect="00221A56">
      <w:pgSz w:w="16838" w:h="11906" w:orient="landscape" w:code="9"/>
      <w:pgMar w:top="1134" w:right="1418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10" w:rsidRDefault="008D3410" w:rsidP="00E33157">
      <w:r>
        <w:separator/>
      </w:r>
    </w:p>
  </w:endnote>
  <w:endnote w:type="continuationSeparator" w:id="0">
    <w:p w:rsidR="008D3410" w:rsidRDefault="008D3410" w:rsidP="00E3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10" w:rsidRDefault="008D3410" w:rsidP="00E33157">
      <w:r>
        <w:separator/>
      </w:r>
    </w:p>
  </w:footnote>
  <w:footnote w:type="continuationSeparator" w:id="0">
    <w:p w:rsidR="008D3410" w:rsidRDefault="008D3410" w:rsidP="00E3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185"/>
    <w:multiLevelType w:val="multilevel"/>
    <w:tmpl w:val="9768F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1174EC"/>
    <w:multiLevelType w:val="hybridMultilevel"/>
    <w:tmpl w:val="B2F84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4E3E"/>
    <w:multiLevelType w:val="multilevel"/>
    <w:tmpl w:val="D83AC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87765D"/>
    <w:multiLevelType w:val="hybridMultilevel"/>
    <w:tmpl w:val="FC501A0C"/>
    <w:lvl w:ilvl="0" w:tplc="9F3C483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54191"/>
    <w:multiLevelType w:val="multilevel"/>
    <w:tmpl w:val="5072B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430934"/>
    <w:multiLevelType w:val="hybridMultilevel"/>
    <w:tmpl w:val="5BFAF91C"/>
    <w:lvl w:ilvl="0" w:tplc="0410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56"/>
    <w:rsid w:val="00004A7A"/>
    <w:rsid w:val="000319DA"/>
    <w:rsid w:val="00092107"/>
    <w:rsid w:val="000974CC"/>
    <w:rsid w:val="000C15A8"/>
    <w:rsid w:val="000D521B"/>
    <w:rsid w:val="00102B47"/>
    <w:rsid w:val="001058A1"/>
    <w:rsid w:val="001058BE"/>
    <w:rsid w:val="001246FE"/>
    <w:rsid w:val="00133B2D"/>
    <w:rsid w:val="001767C7"/>
    <w:rsid w:val="0019302B"/>
    <w:rsid w:val="001C77BB"/>
    <w:rsid w:val="001E60FB"/>
    <w:rsid w:val="00211008"/>
    <w:rsid w:val="00221A56"/>
    <w:rsid w:val="00250B7A"/>
    <w:rsid w:val="00250C7E"/>
    <w:rsid w:val="00251EA2"/>
    <w:rsid w:val="00265DFA"/>
    <w:rsid w:val="00266FD6"/>
    <w:rsid w:val="002958A8"/>
    <w:rsid w:val="002B5F26"/>
    <w:rsid w:val="002F34DF"/>
    <w:rsid w:val="003256E5"/>
    <w:rsid w:val="00327A1A"/>
    <w:rsid w:val="00357A3E"/>
    <w:rsid w:val="00373972"/>
    <w:rsid w:val="00381E4C"/>
    <w:rsid w:val="003906F1"/>
    <w:rsid w:val="00397B9D"/>
    <w:rsid w:val="003B1937"/>
    <w:rsid w:val="003E0C5C"/>
    <w:rsid w:val="003E2FE7"/>
    <w:rsid w:val="003F3AB6"/>
    <w:rsid w:val="0040201F"/>
    <w:rsid w:val="00407A41"/>
    <w:rsid w:val="00413B4D"/>
    <w:rsid w:val="004250CE"/>
    <w:rsid w:val="00435E74"/>
    <w:rsid w:val="004378F4"/>
    <w:rsid w:val="0044219F"/>
    <w:rsid w:val="0047241A"/>
    <w:rsid w:val="00483AC0"/>
    <w:rsid w:val="0048628C"/>
    <w:rsid w:val="00495796"/>
    <w:rsid w:val="004957A3"/>
    <w:rsid w:val="004958B1"/>
    <w:rsid w:val="004A2A91"/>
    <w:rsid w:val="004B4E20"/>
    <w:rsid w:val="004B7BD9"/>
    <w:rsid w:val="004D38B1"/>
    <w:rsid w:val="004D416F"/>
    <w:rsid w:val="005236B4"/>
    <w:rsid w:val="005244C8"/>
    <w:rsid w:val="00526EDC"/>
    <w:rsid w:val="0052751E"/>
    <w:rsid w:val="00542528"/>
    <w:rsid w:val="00556376"/>
    <w:rsid w:val="005779DC"/>
    <w:rsid w:val="00584115"/>
    <w:rsid w:val="00590270"/>
    <w:rsid w:val="005A0154"/>
    <w:rsid w:val="005A443E"/>
    <w:rsid w:val="005A5DFF"/>
    <w:rsid w:val="005C388E"/>
    <w:rsid w:val="005D3DB1"/>
    <w:rsid w:val="005D5922"/>
    <w:rsid w:val="005D6506"/>
    <w:rsid w:val="005E1B5E"/>
    <w:rsid w:val="005E77B9"/>
    <w:rsid w:val="005F072B"/>
    <w:rsid w:val="00616F6E"/>
    <w:rsid w:val="00640CB2"/>
    <w:rsid w:val="00640EE6"/>
    <w:rsid w:val="00654D3F"/>
    <w:rsid w:val="006822DD"/>
    <w:rsid w:val="00696478"/>
    <w:rsid w:val="006B1357"/>
    <w:rsid w:val="006E3D2F"/>
    <w:rsid w:val="006F2C7F"/>
    <w:rsid w:val="007007F6"/>
    <w:rsid w:val="00722701"/>
    <w:rsid w:val="007249BA"/>
    <w:rsid w:val="00726F4E"/>
    <w:rsid w:val="007311FE"/>
    <w:rsid w:val="007324BE"/>
    <w:rsid w:val="00744927"/>
    <w:rsid w:val="00754DDF"/>
    <w:rsid w:val="00762FCA"/>
    <w:rsid w:val="00773BCE"/>
    <w:rsid w:val="00777FDD"/>
    <w:rsid w:val="00784D12"/>
    <w:rsid w:val="00787B48"/>
    <w:rsid w:val="00796E63"/>
    <w:rsid w:val="007A0C43"/>
    <w:rsid w:val="007C7A3B"/>
    <w:rsid w:val="007E1C44"/>
    <w:rsid w:val="00832627"/>
    <w:rsid w:val="008627AD"/>
    <w:rsid w:val="00863EA3"/>
    <w:rsid w:val="00867645"/>
    <w:rsid w:val="008A1B93"/>
    <w:rsid w:val="008C2778"/>
    <w:rsid w:val="008D3410"/>
    <w:rsid w:val="008D4C22"/>
    <w:rsid w:val="00916430"/>
    <w:rsid w:val="00916E2F"/>
    <w:rsid w:val="00936D5B"/>
    <w:rsid w:val="0094270A"/>
    <w:rsid w:val="00946572"/>
    <w:rsid w:val="009574C7"/>
    <w:rsid w:val="009C694E"/>
    <w:rsid w:val="009C71DF"/>
    <w:rsid w:val="009D45B8"/>
    <w:rsid w:val="009D6D5A"/>
    <w:rsid w:val="009E0CAC"/>
    <w:rsid w:val="009F183F"/>
    <w:rsid w:val="00A445FF"/>
    <w:rsid w:val="00A5006A"/>
    <w:rsid w:val="00A557C8"/>
    <w:rsid w:val="00A61ADB"/>
    <w:rsid w:val="00A64286"/>
    <w:rsid w:val="00A74688"/>
    <w:rsid w:val="00A746F0"/>
    <w:rsid w:val="00A756EB"/>
    <w:rsid w:val="00A776C7"/>
    <w:rsid w:val="00AA7F85"/>
    <w:rsid w:val="00AC5404"/>
    <w:rsid w:val="00B005EE"/>
    <w:rsid w:val="00B1781B"/>
    <w:rsid w:val="00B25ED9"/>
    <w:rsid w:val="00B26CE2"/>
    <w:rsid w:val="00B307DC"/>
    <w:rsid w:val="00B31C79"/>
    <w:rsid w:val="00B34ED9"/>
    <w:rsid w:val="00B64186"/>
    <w:rsid w:val="00B75AF4"/>
    <w:rsid w:val="00B929E5"/>
    <w:rsid w:val="00B969E3"/>
    <w:rsid w:val="00BB66B5"/>
    <w:rsid w:val="00BD4121"/>
    <w:rsid w:val="00C03446"/>
    <w:rsid w:val="00C126E7"/>
    <w:rsid w:val="00C22208"/>
    <w:rsid w:val="00C2780C"/>
    <w:rsid w:val="00C31F4F"/>
    <w:rsid w:val="00C522A0"/>
    <w:rsid w:val="00C65774"/>
    <w:rsid w:val="00C85139"/>
    <w:rsid w:val="00CA299E"/>
    <w:rsid w:val="00CA5E55"/>
    <w:rsid w:val="00CB0854"/>
    <w:rsid w:val="00CB2189"/>
    <w:rsid w:val="00CB4534"/>
    <w:rsid w:val="00CC1051"/>
    <w:rsid w:val="00CD1A3E"/>
    <w:rsid w:val="00CD4832"/>
    <w:rsid w:val="00D023D1"/>
    <w:rsid w:val="00D04EDB"/>
    <w:rsid w:val="00D13AA7"/>
    <w:rsid w:val="00D16585"/>
    <w:rsid w:val="00D23AF6"/>
    <w:rsid w:val="00D40A75"/>
    <w:rsid w:val="00D4608B"/>
    <w:rsid w:val="00D6385F"/>
    <w:rsid w:val="00D85685"/>
    <w:rsid w:val="00D979EE"/>
    <w:rsid w:val="00DB40B7"/>
    <w:rsid w:val="00DB765F"/>
    <w:rsid w:val="00DC30F1"/>
    <w:rsid w:val="00DD65B4"/>
    <w:rsid w:val="00DE4C68"/>
    <w:rsid w:val="00DF631A"/>
    <w:rsid w:val="00E14D17"/>
    <w:rsid w:val="00E1535F"/>
    <w:rsid w:val="00E20DA2"/>
    <w:rsid w:val="00E33157"/>
    <w:rsid w:val="00E504D5"/>
    <w:rsid w:val="00E5590F"/>
    <w:rsid w:val="00E715C1"/>
    <w:rsid w:val="00E74169"/>
    <w:rsid w:val="00E813A8"/>
    <w:rsid w:val="00E87DDF"/>
    <w:rsid w:val="00EB53C5"/>
    <w:rsid w:val="00EC2DC1"/>
    <w:rsid w:val="00EC4B90"/>
    <w:rsid w:val="00EF0F02"/>
    <w:rsid w:val="00F04526"/>
    <w:rsid w:val="00F12D7D"/>
    <w:rsid w:val="00F35994"/>
    <w:rsid w:val="00F54A5A"/>
    <w:rsid w:val="00F6315B"/>
    <w:rsid w:val="00F7304A"/>
    <w:rsid w:val="00F94118"/>
    <w:rsid w:val="00F968D9"/>
    <w:rsid w:val="00FB15A7"/>
    <w:rsid w:val="00FB4625"/>
    <w:rsid w:val="00FD3CAB"/>
    <w:rsid w:val="00FD4E2B"/>
    <w:rsid w:val="00FD5B58"/>
    <w:rsid w:val="00FE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4BC0A"/>
  <w15:docId w15:val="{30E10D70-82E6-4613-B2BC-6326BB42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EE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40EE6"/>
    <w:pPr>
      <w:keepNext/>
      <w:jc w:val="center"/>
      <w:outlineLvl w:val="6"/>
    </w:pPr>
    <w:rPr>
      <w:rFonts w:ascii="Verdana" w:hAnsi="Verdana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40EE6"/>
    <w:rPr>
      <w:rFonts w:ascii="Verdana" w:eastAsia="Times New Roman" w:hAnsi="Verdana" w:cs="Times New Roman"/>
      <w:sz w:val="28"/>
      <w:lang w:eastAsia="it-IT"/>
    </w:rPr>
  </w:style>
  <w:style w:type="paragraph" w:styleId="Intestazione">
    <w:name w:val="header"/>
    <w:basedOn w:val="Normale"/>
    <w:link w:val="IntestazioneCarattere"/>
    <w:rsid w:val="00640EE6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40E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640EE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9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972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3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157"/>
    <w:rPr>
      <w:rFonts w:ascii="Arial" w:eastAsia="Times New Roman" w:hAnsi="Arial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2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ocuments\Modelli%20di%20Office%20personalizzati\MODELLO_intestazione_istitu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MODELLO_intestazione_istituto</Template>
  <TotalTime>2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manuela</cp:lastModifiedBy>
  <cp:revision>3</cp:revision>
  <cp:lastPrinted>2017-03-01T14:41:00Z</cp:lastPrinted>
  <dcterms:created xsi:type="dcterms:W3CDTF">2018-07-16T09:44:00Z</dcterms:created>
  <dcterms:modified xsi:type="dcterms:W3CDTF">2020-06-11T08:45:00Z</dcterms:modified>
</cp:coreProperties>
</file>